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298"/>
        <w:gridCol w:w="2718"/>
      </w:tblGrid>
      <w:tr w:rsidR="00540748" w:rsidTr="00515D5B">
        <w:tc>
          <w:tcPr>
            <w:tcW w:w="8298" w:type="dxa"/>
            <w:vAlign w:val="center"/>
          </w:tcPr>
          <w:p w:rsidR="00540748" w:rsidRDefault="00540748" w:rsidP="00515D5B">
            <w:pPr>
              <w:pStyle w:val="Title"/>
            </w:pPr>
            <w:r>
              <w:t>Your Name</w:t>
            </w:r>
          </w:p>
        </w:tc>
        <w:tc>
          <w:tcPr>
            <w:tcW w:w="2718" w:type="dxa"/>
            <w:vAlign w:val="center"/>
          </w:tcPr>
          <w:p w:rsidR="00540748" w:rsidRDefault="00540748" w:rsidP="00515D5B">
            <w:pPr>
              <w:pStyle w:val="Boxes"/>
            </w:pPr>
            <w:r>
              <w:rPr>
                <w:noProof/>
              </w:rPr>
              <w:drawing>
                <wp:inline distT="0" distB="0" distL="0" distR="0" wp14:anchorId="57C4D520" wp14:editId="353113CD">
                  <wp:extent cx="138569" cy="137160"/>
                  <wp:effectExtent l="19050" t="19050" r="13831" b="15240"/>
                  <wp:docPr id="4" name="Picture 1" descr="Transparent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 - small.png"/>
                          <pic:cNvPicPr/>
                        </pic:nvPicPr>
                        <pic:blipFill>
                          <a:blip r:embed="rId8"/>
                          <a:srcRect r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" cy="1371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D17DE2" wp14:editId="1DD71BD9">
                  <wp:extent cx="138569" cy="137160"/>
                  <wp:effectExtent l="19050" t="19050" r="13831" b="15240"/>
                  <wp:docPr id="6" name="Picture 1" descr="Transparent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 - small.png"/>
                          <pic:cNvPicPr/>
                        </pic:nvPicPr>
                        <pic:blipFill>
                          <a:blip r:embed="rId8"/>
                          <a:srcRect r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" cy="1371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541804" wp14:editId="152A3689">
                  <wp:extent cx="138569" cy="137160"/>
                  <wp:effectExtent l="19050" t="19050" r="13831" b="15240"/>
                  <wp:docPr id="12" name="Picture 1" descr="Transparent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 - small.png"/>
                          <pic:cNvPicPr/>
                        </pic:nvPicPr>
                        <pic:blipFill>
                          <a:blip r:embed="rId8"/>
                          <a:srcRect r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" cy="1371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F7ADA86" wp14:editId="771DF55B">
                  <wp:extent cx="138569" cy="137160"/>
                  <wp:effectExtent l="19050" t="19050" r="13831" b="15240"/>
                  <wp:docPr id="13" name="Picture 1" descr="Transparent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 - small.png"/>
                          <pic:cNvPicPr/>
                        </pic:nvPicPr>
                        <pic:blipFill>
                          <a:blip r:embed="rId8"/>
                          <a:srcRect r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" cy="1371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5AAA7B" wp14:editId="584B056D">
                  <wp:extent cx="138569" cy="137160"/>
                  <wp:effectExtent l="19050" t="19050" r="13831" b="15240"/>
                  <wp:docPr id="14" name="Picture 1" descr="Transparent -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 - small.png"/>
                          <pic:cNvPicPr/>
                        </pic:nvPicPr>
                        <pic:blipFill>
                          <a:blip r:embed="rId8"/>
                          <a:srcRect r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9" cy="137160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19050"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748" w:rsidRDefault="00540748" w:rsidP="00540748">
      <w:pPr>
        <w:pStyle w:val="ContactDetails"/>
      </w:pP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USERPROPERTY WorkStreet </w:instrText>
      </w:r>
      <w:r>
        <w:fldChar w:fldCharType="end"/>
      </w:r>
      <w:r>
        <w:instrText xml:space="preserve">="" "[Street Address]" </w:instrText>
      </w:r>
      <w:r>
        <w:fldChar w:fldCharType="begin"/>
      </w:r>
      <w:r>
        <w:instrText xml:space="preserve"> USERPROPERTY WorkStreet </w:instrText>
      </w:r>
      <w:r>
        <w:fldChar w:fldCharType="separate"/>
      </w:r>
      <w:r>
        <w:instrText>93 Perry Street</w:instrText>
      </w:r>
      <w:r>
        <w:fldChar w:fldCharType="end"/>
      </w:r>
      <w:r>
        <w:fldChar w:fldCharType="separate"/>
      </w:r>
      <w:r>
        <w:rPr>
          <w:noProof/>
        </w:rPr>
        <w:instrText>[Street Address]</w:instrText>
      </w:r>
      <w:r>
        <w:fldChar w:fldCharType="end"/>
      </w:r>
      <w:r>
        <w:instrText xml:space="preserve"> \* MERGEFORMAT</w:instrText>
      </w:r>
      <w:r>
        <w:fldChar w:fldCharType="separate"/>
      </w:r>
      <w:r>
        <w:t>[Street Address]</w:t>
      </w:r>
      <w:r>
        <w:fldChar w:fldCharType="end"/>
      </w:r>
      <w:r>
        <w:sym w:font="Wingdings 2" w:char="F097"/>
      </w:r>
      <w:r>
        <w:t xml:space="preserve"> </w:t>
      </w: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USERPROPERTY WorkCity </w:instrText>
      </w:r>
      <w:r>
        <w:fldChar w:fldCharType="end"/>
      </w:r>
      <w:r>
        <w:instrText xml:space="preserve">="" "[City]" </w:instrText>
      </w:r>
      <w:r>
        <w:fldChar w:fldCharType="begin"/>
      </w:r>
      <w:r>
        <w:instrText xml:space="preserve"> USERPROPERTY WorkCity </w:instrText>
      </w:r>
      <w:r>
        <w:fldChar w:fldCharType="separate"/>
      </w:r>
      <w:r>
        <w:rPr>
          <w:b/>
          <w:bCs/>
        </w:rPr>
        <w:instrText>Error! Bookmark not defined.</w:instrText>
      </w:r>
      <w:r>
        <w:fldChar w:fldCharType="end"/>
      </w:r>
      <w:r>
        <w:fldChar w:fldCharType="separate"/>
      </w:r>
      <w:r>
        <w:rPr>
          <w:noProof/>
        </w:rPr>
        <w:instrText>[City]</w:instrText>
      </w:r>
      <w:r>
        <w:fldChar w:fldCharType="end"/>
      </w:r>
      <w:r>
        <w:instrText xml:space="preserve"> \* MERGEFORMAT</w:instrText>
      </w:r>
      <w:r>
        <w:fldChar w:fldCharType="separate"/>
      </w:r>
      <w:r>
        <w:t>[City]</w:t>
      </w:r>
      <w:r>
        <w:fldChar w:fldCharType="end"/>
      </w:r>
      <w:r>
        <w:t xml:space="preserve">, </w:t>
      </w: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USERPROPERTY WorkState </w:instrText>
      </w:r>
      <w:r>
        <w:fldChar w:fldCharType="end"/>
      </w:r>
      <w:r>
        <w:instrText xml:space="preserve">="" "[State]"  </w:instrText>
      </w:r>
      <w:r>
        <w:fldChar w:fldCharType="begin"/>
      </w:r>
      <w:r>
        <w:instrText xml:space="preserve"> USERPROPERTY WorkState </w:instrText>
      </w:r>
      <w:r>
        <w:fldChar w:fldCharType="separate"/>
      </w:r>
      <w:r>
        <w:rPr>
          <w:b/>
          <w:bCs/>
        </w:rPr>
        <w:instrText>Error! Bookmark not defined.</w:instrText>
      </w:r>
      <w:r>
        <w:fldChar w:fldCharType="end"/>
      </w:r>
      <w:r>
        <w:fldChar w:fldCharType="separate"/>
      </w:r>
      <w:r>
        <w:rPr>
          <w:noProof/>
        </w:rPr>
        <w:instrText>[State]</w:instrText>
      </w:r>
      <w:r>
        <w:fldChar w:fldCharType="end"/>
      </w:r>
      <w:r>
        <w:instrText xml:space="preserve"> \* MERGEFORMAT</w:instrText>
      </w:r>
      <w:r>
        <w:fldChar w:fldCharType="separate"/>
      </w:r>
      <w:r>
        <w:t>[State]</w:t>
      </w:r>
      <w:r>
        <w:fldChar w:fldCharType="end"/>
      </w:r>
      <w:r>
        <w:t xml:space="preserve"> </w:t>
      </w: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USERPROPERTY WorkZip </w:instrText>
      </w:r>
      <w:r>
        <w:fldChar w:fldCharType="end"/>
      </w:r>
      <w:r>
        <w:instrText xml:space="preserve">="" "[Postal Code]" </w:instrText>
      </w:r>
      <w:r>
        <w:fldChar w:fldCharType="begin"/>
      </w:r>
      <w:r>
        <w:instrText xml:space="preserve"> USERPROPERTY WorkZip </w:instrText>
      </w:r>
      <w:r>
        <w:fldChar w:fldCharType="separate"/>
      </w:r>
      <w:r>
        <w:rPr>
          <w:b/>
          <w:bCs/>
        </w:rPr>
        <w:instrText>Error! Bookmark not defined.</w:instrText>
      </w:r>
      <w:r>
        <w:fldChar w:fldCharType="end"/>
      </w:r>
      <w:r>
        <w:fldChar w:fldCharType="separate"/>
      </w:r>
      <w:r>
        <w:rPr>
          <w:noProof/>
        </w:rPr>
        <w:instrText>[Postal Code]</w:instrText>
      </w:r>
      <w:r>
        <w:fldChar w:fldCharType="end"/>
      </w:r>
      <w:r>
        <w:instrText xml:space="preserve"> \* MERGEFORMAT</w:instrText>
      </w:r>
      <w:r>
        <w:fldChar w:fldCharType="separate"/>
      </w:r>
      <w:r>
        <w:t>[Postal Code]</w:t>
      </w:r>
      <w:r>
        <w:fldChar w:fldCharType="end"/>
      </w:r>
      <w:r>
        <w:br/>
        <w:t xml:space="preserve">E-Mail: </w:t>
      </w:r>
      <w:r>
        <w:fldChar w:fldCharType="begin"/>
      </w:r>
      <w:r>
        <w:instrText xml:space="preserve"> PLACEHOLDER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USERPROPERTY EmailAddress1 </w:instrText>
      </w:r>
      <w:r>
        <w:fldChar w:fldCharType="end"/>
      </w:r>
      <w:r>
        <w:instrText xml:space="preserve">="" "[Your E-Mail]" </w:instrText>
      </w:r>
      <w:r>
        <w:fldChar w:fldCharType="begin"/>
      </w:r>
      <w:r>
        <w:instrText xml:space="preserve"> USERPROPERTY EmailAddress1 </w:instrText>
      </w:r>
      <w:r>
        <w:fldChar w:fldCharType="separate"/>
      </w:r>
      <w:r>
        <w:rPr>
          <w:b/>
          <w:bCs/>
        </w:rPr>
        <w:instrText>Error! Bookmark not defined.</w:instrText>
      </w:r>
      <w:r>
        <w:fldChar w:fldCharType="end"/>
      </w:r>
      <w:r>
        <w:fldChar w:fldCharType="separate"/>
      </w:r>
      <w:r>
        <w:rPr>
          <w:noProof/>
        </w:rPr>
        <w:instrText>[Your E-Mail]</w:instrText>
      </w:r>
      <w:r>
        <w:fldChar w:fldCharType="end"/>
      </w:r>
      <w:r>
        <w:instrText xml:space="preserve"> \* MERGEFORMAT</w:instrText>
      </w:r>
      <w:r>
        <w:fldChar w:fldCharType="separate"/>
      </w:r>
      <w:r>
        <w:t>[Your E-Mail]</w:t>
      </w:r>
      <w:r>
        <w:fldChar w:fldCharType="end"/>
      </w:r>
      <w:r>
        <w:t xml:space="preserve"> </w:t>
      </w:r>
    </w:p>
    <w:p w:rsidR="0097557C" w:rsidRDefault="003D7701">
      <w:pPr>
        <w:pStyle w:val="DateandRecipient"/>
      </w:pPr>
      <w:r>
        <w:t xml:space="preserve">Date: </w:t>
      </w:r>
      <w:r w:rsidR="004F77FB">
        <w:fldChar w:fldCharType="begin"/>
      </w:r>
      <w:r w:rsidR="004F77FB">
        <w:instrText xml:space="preserve"> PLACEHOLDER "[Insert Date]" \* MERGEFORMAT </w:instrText>
      </w:r>
      <w:r w:rsidR="004F77FB">
        <w:fldChar w:fldCharType="separate"/>
      </w:r>
      <w:r>
        <w:t>[Insert Date]</w:t>
      </w:r>
      <w:r w:rsidR="004F77FB">
        <w:fldChar w:fldCharType="end"/>
      </w:r>
    </w:p>
    <w:p w:rsidR="0097557C" w:rsidRDefault="004F77FB" w:rsidP="00540748">
      <w:pPr>
        <w:pStyle w:val="DateandRecipient"/>
      </w:pPr>
      <w:r>
        <w:fldChar w:fldCharType="begin"/>
      </w:r>
      <w:r>
        <w:instrText xml:space="preserve"> PLACEHOLDER "[Recipient]" \* MERGEFORMAT </w:instrText>
      </w:r>
      <w:r>
        <w:fldChar w:fldCharType="separate"/>
      </w:r>
      <w:r w:rsidR="003D7701">
        <w:t>[Recipient]</w:t>
      </w:r>
      <w:r>
        <w:fldChar w:fldCharType="end"/>
      </w:r>
      <w:r w:rsidR="003D7701">
        <w:br/>
      </w:r>
      <w:r>
        <w:fldChar w:fldCharType="begin"/>
      </w:r>
      <w:r>
        <w:instrText xml:space="preserve"> PLACEHOLDER "[Title]" \* MERGEFORMAT </w:instrText>
      </w:r>
      <w:r>
        <w:fldChar w:fldCharType="separate"/>
      </w:r>
      <w:r w:rsidR="003D7701">
        <w:t>[Title]</w:t>
      </w:r>
      <w:r>
        <w:fldChar w:fldCharType="end"/>
      </w:r>
      <w:r w:rsidR="003D7701">
        <w:br/>
      </w:r>
      <w:r>
        <w:fldChar w:fldCharType="begin"/>
      </w:r>
      <w:r>
        <w:instrText xml:space="preserve"> PLACEHOLDER "[Address 1]" \* MERGEFORMAT </w:instrText>
      </w:r>
      <w:r>
        <w:fldChar w:fldCharType="separate"/>
      </w:r>
      <w:r w:rsidR="003D7701">
        <w:t>[Address 1]</w:t>
      </w:r>
      <w:r>
        <w:fldChar w:fldCharType="end"/>
      </w:r>
      <w:r w:rsidR="003D7701">
        <w:br/>
      </w:r>
      <w:r>
        <w:fldChar w:fldCharType="begin"/>
      </w:r>
      <w:r>
        <w:instrText xml:space="preserve"> PLACEHOLDER "[Address 2]" \* MERGEFORMAT </w:instrText>
      </w:r>
      <w:r>
        <w:fldChar w:fldCharType="separate"/>
      </w:r>
      <w:r w:rsidR="003D7701">
        <w:t>[Address 2]</w:t>
      </w:r>
      <w:r>
        <w:fldChar w:fldCharType="end"/>
      </w:r>
    </w:p>
    <w:p w:rsidR="0097557C" w:rsidRDefault="003D7701">
      <w:pPr>
        <w:pStyle w:val="DateandRecipient"/>
      </w:pPr>
      <w:r>
        <w:t xml:space="preserve">Dear </w:t>
      </w:r>
      <w:r w:rsidR="004F77FB">
        <w:fldChar w:fldCharType="begin"/>
      </w:r>
      <w:r w:rsidR="004F77FB">
        <w:instrText xml:space="preserve"> PLACEHOLDER "[Recipient]" \* MERGEFORMAT </w:instrText>
      </w:r>
      <w:r w:rsidR="004F77FB">
        <w:fldChar w:fldCharType="separate"/>
      </w:r>
      <w:r>
        <w:t>[Recipient]</w:t>
      </w:r>
      <w:r w:rsidR="004F77FB">
        <w:fldChar w:fldCharType="end"/>
      </w:r>
      <w:r>
        <w:t>:</w:t>
      </w:r>
    </w:p>
    <w:p w:rsidR="0097557C" w:rsidRDefault="0097557C" w:rsidP="00540748">
      <w:pPr>
        <w:pStyle w:val="BodyText"/>
      </w:pPr>
    </w:p>
    <w:p w:rsidR="0097557C" w:rsidRDefault="0097557C">
      <w:pPr>
        <w:spacing w:line="240" w:lineRule="auto"/>
      </w:pPr>
      <w:bookmarkStart w:id="0" w:name="_GoBack"/>
      <w:bookmarkEnd w:id="0"/>
    </w:p>
    <w:sectPr w:rsidR="0097557C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48" w:rsidRDefault="00540748">
      <w:pPr>
        <w:spacing w:line="240" w:lineRule="auto"/>
      </w:pPr>
      <w:r>
        <w:separator/>
      </w:r>
    </w:p>
  </w:endnote>
  <w:endnote w:type="continuationSeparator" w:id="0">
    <w:p w:rsidR="00540748" w:rsidRDefault="0054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7C" w:rsidRDefault="004F77F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E48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48" w:rsidRDefault="00540748">
      <w:pPr>
        <w:spacing w:line="240" w:lineRule="auto"/>
      </w:pPr>
      <w:r>
        <w:separator/>
      </w:r>
    </w:p>
  </w:footnote>
  <w:footnote w:type="continuationSeparator" w:id="0">
    <w:p w:rsidR="00540748" w:rsidRDefault="00540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97557C">
          <w:pPr>
            <w:pStyle w:val="Title"/>
          </w:pPr>
        </w:p>
      </w:tc>
      <w:tc>
        <w:tcPr>
          <w:tcW w:w="2718" w:type="dxa"/>
          <w:vAlign w:val="center"/>
        </w:tcPr>
        <w:p w:rsidR="0097557C" w:rsidRDefault="003D7701">
          <w:pPr>
            <w:pStyle w:val="Boxes"/>
          </w:pPr>
          <w:r>
            <w:rPr>
              <w:noProof/>
            </w:rPr>
            <w:drawing>
              <wp:inline distT="0" distB="0" distL="0" distR="0" wp14:anchorId="0C066DA4" wp14:editId="6DA8F5EE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5EFA500" wp14:editId="55999617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01FC6D4" wp14:editId="5E1B57A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FE9B0D" wp14:editId="178F33D7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BC48B15" wp14:editId="6E188582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9755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40748"/>
    <w:rsid w:val="000D10CA"/>
    <w:rsid w:val="002A4120"/>
    <w:rsid w:val="003D7701"/>
    <w:rsid w:val="004B0E7A"/>
    <w:rsid w:val="004C27D6"/>
    <w:rsid w:val="004F77FB"/>
    <w:rsid w:val="00540748"/>
    <w:rsid w:val="00741521"/>
    <w:rsid w:val="00895ED0"/>
    <w:rsid w:val="0097557C"/>
    <w:rsid w:val="00DD026C"/>
    <w:rsid w:val="00EE488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D1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2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Porro</dc:creator>
  <cp:keywords/>
  <dc:description/>
  <cp:lastModifiedBy>Margo Porro</cp:lastModifiedBy>
  <cp:revision>1</cp:revision>
  <dcterms:created xsi:type="dcterms:W3CDTF">2016-06-26T20:58:00Z</dcterms:created>
  <dcterms:modified xsi:type="dcterms:W3CDTF">2016-06-26T21:00:00Z</dcterms:modified>
  <cp:category/>
</cp:coreProperties>
</file>